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EE" w:rsidRDefault="006E5518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7132320</wp:posOffset>
                </wp:positionV>
                <wp:extent cx="1463040" cy="192024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Comments"/>
                              <w:id w:val="146712882"/>
                              <w:placeholder>
                                <w:docPart w:val="A0F6FA1B8F9949BDA5EA03A07C1CE7C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8B1245" w:rsidRDefault="008B1245" w:rsidP="008B124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F6C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  <w:p w:rsidR="00253BEE" w:rsidRPr="008B1245" w:rsidRDefault="00253BEE" w:rsidP="008B1245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561.6pt;width:115.2pt;height:15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" o:allowincell="f" filled="f" stroked="f">
                <v:textbox inset=".72pt,.72pt,.72pt,.72pt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Comments"/>
                        <w:id w:val="146712882"/>
                        <w:placeholder>
                          <w:docPart w:val="A0F6FA1B8F9949BDA5EA03A07C1CE7CC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:rsidR="008B1245" w:rsidRDefault="008B1245" w:rsidP="008B124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7F6C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  <w:p w:rsidR="00253BEE" w:rsidRPr="008B1245" w:rsidRDefault="00253BEE" w:rsidP="008B12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7132320</wp:posOffset>
                </wp:positionV>
                <wp:extent cx="1463040" cy="1920240"/>
                <wp:effectExtent l="0" t="0" r="3810" b="0"/>
                <wp:wrapSquare wrapText="bothSides"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Comments"/>
                              <w:id w:val="14671288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8B1245" w:rsidRDefault="008B1245" w:rsidP="008B124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F6C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  <w:p w:rsidR="00253BEE" w:rsidRPr="008B1245" w:rsidRDefault="00253BEE" w:rsidP="008B1245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in;margin-top:561.6pt;width:115.2pt;height:15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" o:allowincell="f" filled="f" stroked="f">
                <v:textbox inset=".72pt,.72pt,.72pt,.72pt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Comments"/>
                        <w:id w:val="146712883"/>
                        <w:placeholder>
                          <w:docPart w:val="6AC88A09EBEF4811A383580BD3DDB87B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:rsidR="008B1245" w:rsidRDefault="008B1245" w:rsidP="008B124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7F6C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  <w:p w:rsidR="00253BEE" w:rsidRPr="008B1245" w:rsidRDefault="00253BEE" w:rsidP="008B12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7132320</wp:posOffset>
                </wp:positionV>
                <wp:extent cx="1463040" cy="1920240"/>
                <wp:effectExtent l="0" t="0" r="0" b="0"/>
                <wp:wrapSquare wrapText="bothSides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Comments"/>
                              <w:id w:val="14671288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8B1245" w:rsidRDefault="008B1245" w:rsidP="008B124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F6C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  <w:p w:rsidR="00253BEE" w:rsidRPr="008B1245" w:rsidRDefault="00253BEE" w:rsidP="008B1245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3.2pt;margin-top:561.6pt;width:115.2pt;height:15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" o:allowincell="f" filled="f" stroked="f">
                <v:textbox inset=".72pt,.72pt,.72pt,.72pt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Comments"/>
                        <w:id w:val="146712881"/>
                        <w:placeholder>
                          <w:docPart w:val="634BEB923B244C229DC3EF6104F46CF9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:rsidR="008B1245" w:rsidRDefault="008B1245" w:rsidP="008B124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7F6C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  <w:p w:rsidR="00253BEE" w:rsidRPr="008B1245" w:rsidRDefault="00253BEE" w:rsidP="008B12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5029200</wp:posOffset>
                </wp:positionV>
                <wp:extent cx="1463040" cy="1920240"/>
                <wp:effectExtent l="0" t="0" r="0" b="3810"/>
                <wp:wrapSquare wrapText="bothSides"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Comments"/>
                              <w:id w:val="14671287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8B1245" w:rsidRDefault="008B1245" w:rsidP="008B124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F6C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  <w:p w:rsidR="00253BEE" w:rsidRPr="008B1245" w:rsidRDefault="00253BEE" w:rsidP="008B1245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03.2pt;margin-top:396pt;width:115.2pt;height:15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" o:allowincell="f" filled="f" stroked="f">
                <v:textbox inset=".72pt,.72pt,.72pt,.72pt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Comments"/>
                        <w:id w:val="146712878"/>
                        <w:placeholder>
                          <w:docPart w:val="0599725D66DC444BBFD0CD9ECBFF8674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:rsidR="008B1245" w:rsidRDefault="008B1245" w:rsidP="008B124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7F6C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  <w:p w:rsidR="00253BEE" w:rsidRPr="008B1245" w:rsidRDefault="00253BEE" w:rsidP="008B12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5029200</wp:posOffset>
                </wp:positionV>
                <wp:extent cx="1463040" cy="1920240"/>
                <wp:effectExtent l="0" t="0" r="3810" b="3810"/>
                <wp:wrapSquare wrapText="bothSides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Comments"/>
                              <w:id w:val="14671288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8B1245" w:rsidRDefault="008B1245" w:rsidP="008B124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F6C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  <w:p w:rsidR="00253BEE" w:rsidRPr="008B1245" w:rsidRDefault="00253BEE" w:rsidP="008B1245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in;margin-top:396pt;width:115.2pt;height:15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" o:allowincell="f" filled="f" stroked="f">
                <v:textbox inset=".72pt,.72pt,.72pt,.72pt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Comments"/>
                        <w:id w:val="146712880"/>
                        <w:placeholder>
                          <w:docPart w:val="166E65BA582F441BB07B08570C68CB0F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:rsidR="008B1245" w:rsidRDefault="008B1245" w:rsidP="008B124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7F6C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  <w:p w:rsidR="00253BEE" w:rsidRPr="008B1245" w:rsidRDefault="00253BEE" w:rsidP="008B12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5029200</wp:posOffset>
                </wp:positionV>
                <wp:extent cx="1463040" cy="1920240"/>
                <wp:effectExtent l="0" t="0" r="0" b="3810"/>
                <wp:wrapSquare wrapText="bothSides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Comments"/>
                              <w:id w:val="1467128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8B1245" w:rsidRDefault="008B1245" w:rsidP="008B124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F6C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  <w:p w:rsidR="00253BEE" w:rsidRPr="008B1245" w:rsidRDefault="00253BEE" w:rsidP="008B1245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3.6pt;margin-top:396pt;width:115.2pt;height:15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" o:allowincell="f" filled="f" stroked="f">
                <v:textbox inset=".72pt,.72pt,.72pt,.72pt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Comments"/>
                        <w:id w:val="146712879"/>
                        <w:placeholder>
                          <w:docPart w:val="6D2291A26E3E4F9F843965199E028CD2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:rsidR="008B1245" w:rsidRDefault="008B1245" w:rsidP="008B124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7F6C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  <w:p w:rsidR="00253BEE" w:rsidRPr="008B1245" w:rsidRDefault="00253BEE" w:rsidP="008B12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2834640</wp:posOffset>
                </wp:positionV>
                <wp:extent cx="1463040" cy="2011680"/>
                <wp:effectExtent l="0" t="0" r="0" b="1905"/>
                <wp:wrapSquare wrapText="bothSides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Comments"/>
                              <w:id w:val="14671287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253BEE" w:rsidRDefault="008B1245">
                                <w:r w:rsidRPr="00BD7F6C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03.2pt;margin-top:223.2pt;width:115.2pt;height:15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" o:allowincell="f" filled="f" stroked="f">
                <v:textbox inset=".72pt,.72pt,.72pt,.72pt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Comments"/>
                        <w:id w:val="146712877"/>
                        <w:placeholder>
                          <w:docPart w:val="FE1BC8D5A65F49CA8496DA2951C06DC5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:rsidR="00253BEE" w:rsidRDefault="008B1245">
                          <w:r w:rsidRPr="00BD7F6C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2834640</wp:posOffset>
                </wp:positionV>
                <wp:extent cx="1463040" cy="2011680"/>
                <wp:effectExtent l="0" t="0" r="0" b="1905"/>
                <wp:wrapSquare wrapText="bothSides"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Comments"/>
                              <w:id w:val="14671287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253BEE" w:rsidRDefault="008B1245">
                                <w:r w:rsidRPr="00BD7F6C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73.6pt;margin-top:223.2pt;width:115.2pt;height:15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" o:allowincell="f" filled="f" stroked="f">
                <v:textbox inset=".72pt,.72pt,.72pt,.72pt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Comments"/>
                        <w:id w:val="146712876"/>
                        <w:placeholder>
                          <w:docPart w:val="D36B526168E74BF688927D26A57F6489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:rsidR="00253BEE" w:rsidRDefault="008B1245">
                          <w:r w:rsidRPr="00BD7F6C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2834640</wp:posOffset>
                </wp:positionV>
                <wp:extent cx="1463040" cy="2011680"/>
                <wp:effectExtent l="0" t="0" r="3810" b="1905"/>
                <wp:wrapSquare wrapText="bothSides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Comments"/>
                              <w:id w:val="14671287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253BEE" w:rsidRDefault="008B1245">
                                <w:r w:rsidRPr="00BD7F6C">
                                  <w:rPr>
                                    <w:rStyle w:val="PlaceholderText"/>
                                  </w:rPr>
                                  <w:t>[Comments]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in;margin-top:223.2pt;width:115.2pt;height:15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" o:allowincell="f" filled="f" stroked="f">
                <v:textbox inset=".72pt,.72pt,.72pt,.72pt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Comments"/>
                        <w:id w:val="146712875"/>
                        <w:placeholder>
                          <w:docPart w:val="2C8A17433E074FCAAF2E149A4AAF3C51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:rsidR="00253BEE" w:rsidRDefault="008B1245">
                          <w:r w:rsidRPr="00BD7F6C">
                            <w:rPr>
                              <w:rStyle w:val="PlaceholderText"/>
                            </w:rPr>
                            <w:t>[Comments]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7132320</wp:posOffset>
                </wp:positionV>
                <wp:extent cx="1463040" cy="1920240"/>
                <wp:effectExtent l="1905" t="0" r="1905" b="0"/>
                <wp:wrapSquare wrapText="bothSides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BEE" w:rsidRPr="006E5518" w:rsidRDefault="006E55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55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Faith Development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4.4pt;margin-top:561.6pt;width:115.2pt;height:1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" o:allowincell="f" filled="f" stroked="f">
                <v:textbox inset=".72pt,.72pt,.72pt,.72pt">
                  <w:txbxContent>
                    <w:p w:rsidR="00253BEE" w:rsidRPr="006E5518" w:rsidRDefault="006E55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55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Faith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5029200</wp:posOffset>
                </wp:positionV>
                <wp:extent cx="1463040" cy="1920240"/>
                <wp:effectExtent l="1905" t="0" r="1905" b="3810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BEE" w:rsidRPr="006E5518" w:rsidRDefault="006E55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55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UU Identity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4.4pt;margin-top:396pt;width:115.2pt;height:15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" o:allowincell="f" filled="f" stroked="f">
                <v:textbox inset=".72pt,.72pt,.72pt,.72pt">
                  <w:txbxContent>
                    <w:p w:rsidR="00253BEE" w:rsidRPr="006E5518" w:rsidRDefault="006E55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55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UU Identity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2834640</wp:posOffset>
                </wp:positionV>
                <wp:extent cx="1463040" cy="2011680"/>
                <wp:effectExtent l="1905" t="0" r="1905" b="190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BEE" w:rsidRPr="006E5518" w:rsidRDefault="006E55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55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Spiritual Development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4.4pt;margin-top:223.2pt;width:115.2pt;height:15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" o:allowincell="f" filled="f" stroked="f">
                <v:textbox inset=".72pt,.72pt,.72pt,.72pt">
                  <w:txbxContent>
                    <w:p w:rsidR="00253BEE" w:rsidRPr="006E5518" w:rsidRDefault="006E55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55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Spiritual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548640</wp:posOffset>
                </wp:positionV>
                <wp:extent cx="1463040" cy="2103120"/>
                <wp:effectExtent l="1905" t="0" r="1905" b="0"/>
                <wp:wrapSquare wrapText="bothSides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BEE" w:rsidRDefault="006E55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Adults:</w:t>
                            </w:r>
                          </w:p>
                          <w:p w:rsidR="006E5518" w:rsidRPr="006E5518" w:rsidRDefault="006E55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05.15pt;margin-top:43.2pt;width:115.2pt;height:16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" o:allowincell="f" filled="f" stroked="f">
                <v:textbox inset=".72pt,.72pt,.72pt,.72pt">
                  <w:txbxContent>
                    <w:p w:rsidR="00253BEE" w:rsidRDefault="006E55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Adults:</w:t>
                      </w:r>
                    </w:p>
                    <w:p w:rsidR="006E5518" w:rsidRPr="006E5518" w:rsidRDefault="006E55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548640</wp:posOffset>
                </wp:positionV>
                <wp:extent cx="1463040" cy="2103120"/>
                <wp:effectExtent l="0" t="0" r="0" b="0"/>
                <wp:wrapSquare wrapText="bothSides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BEE" w:rsidRPr="006E5518" w:rsidRDefault="006E55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Youth and Young Adults: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73.6pt;margin-top:43.2pt;width:115.2pt;height:165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" o:allowincell="f" filled="f" stroked="f">
                <v:textbox inset=".72pt,.72pt,.72pt,.72pt">
                  <w:txbxContent>
                    <w:p w:rsidR="00253BEE" w:rsidRPr="006E5518" w:rsidRDefault="006E55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Youth and Young Adults: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548640</wp:posOffset>
                </wp:positionV>
                <wp:extent cx="1463040" cy="2103120"/>
                <wp:effectExtent l="0" t="0" r="381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BEE" w:rsidRPr="006E5518" w:rsidRDefault="006E55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Children: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in;margin-top:43.2pt;width:115.2pt;height:16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" o:allowincell="f" filled="f" stroked="f">
                <v:textbox inset=".72pt,.72pt,.72pt,.72pt">
                  <w:txbxContent>
                    <w:p w:rsidR="00253BEE" w:rsidRPr="006E5518" w:rsidRDefault="006E55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Children: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548640</wp:posOffset>
                </wp:positionV>
                <wp:extent cx="1463040" cy="2103120"/>
                <wp:effectExtent l="1905" t="0" r="1905" b="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BEE" w:rsidRPr="006E5518" w:rsidRDefault="006E55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55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Ethical Development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4.4pt;margin-top:43.2pt;width:115.2pt;height:16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" o:allowincell="f" filled="f" stroked="f">
                <v:textbox inset=".72pt,.72pt,.72pt,.72pt">
                  <w:txbxContent>
                    <w:p w:rsidR="00253BEE" w:rsidRPr="006E5518" w:rsidRDefault="006E55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55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Ethical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457200</wp:posOffset>
                </wp:positionV>
                <wp:extent cx="6675120" cy="8686800"/>
                <wp:effectExtent l="15240" t="9525" r="15240" b="9525"/>
                <wp:wrapSquare wrapText="bothSides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8686800"/>
                          <a:chOff x="864" y="1440"/>
                          <a:chExt cx="10512" cy="13680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4" y="1440"/>
                            <a:ext cx="10512" cy="1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0"/>
                        <wps:cNvCnPr/>
                        <wps:spPr bwMode="auto">
                          <a:xfrm>
                            <a:off x="3456" y="1440"/>
                            <a:ext cx="0" cy="13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/>
                        <wps:spPr bwMode="auto">
                          <a:xfrm>
                            <a:off x="6048" y="1440"/>
                            <a:ext cx="0" cy="13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"/>
                        <wps:cNvCnPr/>
                        <wps:spPr bwMode="auto">
                          <a:xfrm>
                            <a:off x="8640" y="1440"/>
                            <a:ext cx="0" cy="13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/>
                        <wps:spPr bwMode="auto">
                          <a:xfrm>
                            <a:off x="864" y="5040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/>
                        <wps:spPr bwMode="auto">
                          <a:xfrm>
                            <a:off x="864" y="8496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/>
                        <wps:spPr bwMode="auto">
                          <a:xfrm>
                            <a:off x="864" y="11808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.2pt;margin-top:36pt;width:525.6pt;height:684pt;z-index:251649536" coordorigin="864,1440" coordsize="10512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" o:allowincell="f">
                <v:rect id="Rectangle 19" o:spid="_x0000_s1027" style="position:absolute;left:864;top:1440;width:10512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7iMUA&#10;AADaAAAADwAAAGRycy9kb3ducmV2LnhtbESPT2sCMRTE7wW/Q3hCL0WzetjqapRWKC1YCv5B8fbY&#10;PLOLm5clSXX77U2h0OMwM79h5svONuJKPtSOFYyGGQji0umajYL97m0wAREissbGMSn4oQDLRe9h&#10;joV2N97QdRuNSBAOBSqoYmwLKUNZkcUwdC1x8s7OW4xJeiO1x1uC20aOsyyXFmtOCxW2tKqovGy/&#10;rYLXy2Hz9Wwma9/m08/3p9Mx78xRqcd+9zIDEamL/+G/9odWMIbfK+kG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ruIxQAAANoAAAAPAAAAAAAAAAAAAAAAAJgCAABkcnMv&#10;ZG93bnJldi54bWxQSwUGAAAAAAQABAD1AAAAigMAAAAA&#10;" strokeweight="1pt"/>
                <v:line id="Line 20" o:spid="_x0000_s1028" style="position:absolute;visibility:visible;mso-wrap-style:square" from="3456,144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21" o:spid="_x0000_s1029" style="position:absolute;visibility:visible;mso-wrap-style:square" from="6048,1440" to="60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v:line id="Line 22" o:spid="_x0000_s1030" style="position:absolute;visibility:visible;mso-wrap-style:square" from="8640,1440" to="864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v:line id="Line 23" o:spid="_x0000_s1031" style="position:absolute;visibility:visible;mso-wrap-style:square" from="864,5040" to="11376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line id="Line 24" o:spid="_x0000_s1032" style="position:absolute;visibility:visible;mso-wrap-style:square" from="864,8496" to="1137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line id="Line 25" o:spid="_x0000_s1033" style="position:absolute;visibility:visible;mso-wrap-style:square" from="864,11808" to="1137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w10:wrap type="square"/>
              </v:group>
            </w:pict>
          </mc:Fallback>
        </mc:AlternateContent>
      </w:r>
      <w:r w:rsidR="008B1245">
        <w:rPr>
          <w:b/>
          <w:bCs/>
          <w:sz w:val="24"/>
          <w:szCs w:val="24"/>
        </w:rPr>
        <w:t xml:space="preserve">  </w:t>
      </w:r>
      <w:r w:rsidR="008B1245">
        <w:rPr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Lifelong Faith Formation Networks</w:t>
      </w:r>
      <w:r w:rsidR="00EB0D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249E2">
        <w:rPr>
          <w:rFonts w:ascii="Times New Roman" w:hAnsi="Times New Roman" w:cs="Times New Roman"/>
          <w:b/>
          <w:bCs/>
          <w:sz w:val="24"/>
          <w:szCs w:val="24"/>
        </w:rPr>
        <w:t>Think of face to face and virtual examples in multiple settings</w:t>
      </w:r>
      <w:bookmarkStart w:id="0" w:name="_GoBack"/>
      <w:bookmarkEnd w:id="0"/>
    </w:p>
    <w:sectPr w:rsidR="00253BE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18"/>
    <w:rsid w:val="000249E2"/>
    <w:rsid w:val="00253BEE"/>
    <w:rsid w:val="006E5518"/>
    <w:rsid w:val="008B1245"/>
    <w:rsid w:val="00C04054"/>
    <w:rsid w:val="00E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2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2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Roaming\Microsoft\Templates\EdWorld_ResearchNotesCha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F6FA1B8F9949BDA5EA03A07C1C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09E4-4080-4E71-BB55-F2559F23BF5C}"/>
      </w:docPartPr>
      <w:docPartBody>
        <w:p w:rsidR="002730B8" w:rsidRDefault="00581B0B">
          <w:pPr>
            <w:pStyle w:val="A0F6FA1B8F9949BDA5EA03A07C1CE7CC"/>
          </w:pPr>
          <w:r w:rsidRPr="00BD7F6C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0B"/>
    <w:rsid w:val="002730B8"/>
    <w:rsid w:val="00581B0B"/>
    <w:rsid w:val="009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F6FA1B8F9949BDA5EA03A07C1CE7CC">
    <w:name w:val="A0F6FA1B8F9949BDA5EA03A07C1CE7CC"/>
  </w:style>
  <w:style w:type="paragraph" w:customStyle="1" w:styleId="6AC88A09EBEF4811A383580BD3DDB87B">
    <w:name w:val="6AC88A09EBEF4811A383580BD3DDB87B"/>
  </w:style>
  <w:style w:type="paragraph" w:customStyle="1" w:styleId="634BEB923B244C229DC3EF6104F46CF9">
    <w:name w:val="634BEB923B244C229DC3EF6104F46CF9"/>
  </w:style>
  <w:style w:type="paragraph" w:customStyle="1" w:styleId="0599725D66DC444BBFD0CD9ECBFF8674">
    <w:name w:val="0599725D66DC444BBFD0CD9ECBFF8674"/>
  </w:style>
  <w:style w:type="paragraph" w:customStyle="1" w:styleId="166E65BA582F441BB07B08570C68CB0F">
    <w:name w:val="166E65BA582F441BB07B08570C68CB0F"/>
  </w:style>
  <w:style w:type="paragraph" w:customStyle="1" w:styleId="6D2291A26E3E4F9F843965199E028CD2">
    <w:name w:val="6D2291A26E3E4F9F843965199E028CD2"/>
  </w:style>
  <w:style w:type="paragraph" w:customStyle="1" w:styleId="FE1BC8D5A65F49CA8496DA2951C06DC5">
    <w:name w:val="FE1BC8D5A65F49CA8496DA2951C06DC5"/>
  </w:style>
  <w:style w:type="paragraph" w:customStyle="1" w:styleId="D36B526168E74BF688927D26A57F6489">
    <w:name w:val="D36B526168E74BF688927D26A57F6489"/>
  </w:style>
  <w:style w:type="paragraph" w:customStyle="1" w:styleId="2C8A17433E074FCAAF2E149A4AAF3C51">
    <w:name w:val="2C8A17433E074FCAAF2E149A4AAF3C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F6FA1B8F9949BDA5EA03A07C1CE7CC">
    <w:name w:val="A0F6FA1B8F9949BDA5EA03A07C1CE7CC"/>
  </w:style>
  <w:style w:type="paragraph" w:customStyle="1" w:styleId="6AC88A09EBEF4811A383580BD3DDB87B">
    <w:name w:val="6AC88A09EBEF4811A383580BD3DDB87B"/>
  </w:style>
  <w:style w:type="paragraph" w:customStyle="1" w:styleId="634BEB923B244C229DC3EF6104F46CF9">
    <w:name w:val="634BEB923B244C229DC3EF6104F46CF9"/>
  </w:style>
  <w:style w:type="paragraph" w:customStyle="1" w:styleId="0599725D66DC444BBFD0CD9ECBFF8674">
    <w:name w:val="0599725D66DC444BBFD0CD9ECBFF8674"/>
  </w:style>
  <w:style w:type="paragraph" w:customStyle="1" w:styleId="166E65BA582F441BB07B08570C68CB0F">
    <w:name w:val="166E65BA582F441BB07B08570C68CB0F"/>
  </w:style>
  <w:style w:type="paragraph" w:customStyle="1" w:styleId="6D2291A26E3E4F9F843965199E028CD2">
    <w:name w:val="6D2291A26E3E4F9F843965199E028CD2"/>
  </w:style>
  <w:style w:type="paragraph" w:customStyle="1" w:styleId="FE1BC8D5A65F49CA8496DA2951C06DC5">
    <w:name w:val="FE1BC8D5A65F49CA8496DA2951C06DC5"/>
  </w:style>
  <w:style w:type="paragraph" w:customStyle="1" w:styleId="D36B526168E74BF688927D26A57F6489">
    <w:name w:val="D36B526168E74BF688927D26A57F6489"/>
  </w:style>
  <w:style w:type="paragraph" w:customStyle="1" w:styleId="2C8A17433E074FCAAF2E149A4AAF3C51">
    <w:name w:val="2C8A17433E074FCAAF2E149A4AAF3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8E17F4-B4E3-4810-8548-9553AC790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EdWorld_ResearchNotesChart</Template>
  <TotalTime>15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Research Notes About  ___________________________________________________________________</vt:lpstr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Research Notes About  ___________________________________________________________________</dc:title>
  <dc:creator>Nancy</dc:creator>
  <cp:lastModifiedBy>Nancy</cp:lastModifiedBy>
  <cp:revision>3</cp:revision>
  <dcterms:created xsi:type="dcterms:W3CDTF">2013-06-11T01:36:00Z</dcterms:created>
  <dcterms:modified xsi:type="dcterms:W3CDTF">2013-06-11T02:24:00Z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TC018878949991</vt:lpwstr>
  </property>
</Properties>
</file>